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A" w:rsidRDefault="00512BCA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Wnioskuję / wnioskujemy o przyjęcie dziecka w do przedszkola / oddziału przedszkolnego w szkole podstawowej w czasie obowiązywania zmienionych warunków pracy placówki</w:t>
      </w:r>
    </w:p>
    <w:p w:rsidR="00512BCA" w:rsidRDefault="00512BCA">
      <w:pPr>
        <w:spacing w:after="0"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5303"/>
      </w:tblGrid>
      <w:tr w:rsidR="00512BCA">
        <w:trPr>
          <w:trHeight w:val="233"/>
        </w:trPr>
        <w:tc>
          <w:tcPr>
            <w:tcW w:w="5303" w:type="dxa"/>
            <w:tcBorders>
              <w:top w:val="nil"/>
              <w:left w:val="nil"/>
              <w:right w:val="nil"/>
            </w:tcBorders>
          </w:tcPr>
          <w:p w:rsidR="00512BCA" w:rsidRDefault="00512BCA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przedszkola / szkoły podstawowej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right w:val="nil"/>
            </w:tcBorders>
          </w:tcPr>
          <w:p w:rsidR="00512BCA" w:rsidRDefault="00512BCA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 przedszkola / szkoły podstawowej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oddziałami przedszkolnymi</w:t>
            </w:r>
          </w:p>
        </w:tc>
      </w:tr>
      <w:tr w:rsidR="00512BCA">
        <w:trPr>
          <w:trHeight w:val="226"/>
        </w:trPr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2BCA">
        <w:trPr>
          <w:trHeight w:val="233"/>
        </w:trPr>
        <w:tc>
          <w:tcPr>
            <w:tcW w:w="5303" w:type="dxa"/>
            <w:tcBorders>
              <w:left w:val="nil"/>
              <w:right w:val="nil"/>
            </w:tcBorders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dziecka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PESEL dziecka</w:t>
            </w:r>
          </w:p>
        </w:tc>
      </w:tr>
      <w:tr w:rsidR="00512BCA">
        <w:trPr>
          <w:trHeight w:val="232"/>
        </w:trPr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2BCA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vAlign w:val="center"/>
          </w:tcPr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vAlign w:val="center"/>
          </w:tcPr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ojca</w:t>
            </w:r>
          </w:p>
        </w:tc>
      </w:tr>
      <w:tr w:rsidR="00512BCA">
        <w:trPr>
          <w:trHeight w:val="574"/>
        </w:trPr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512BCA" w:rsidRDefault="00512B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BCA" w:rsidRDefault="00512BCA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5253"/>
      </w:tblGrid>
      <w:tr w:rsidR="00512BC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CA" w:rsidRDefault="00512B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2BCA" w:rsidRDefault="00512BCA">
            <w:pPr>
              <w:pStyle w:val="NoSpacing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znane mi są czynniki ryzyka COVID-19 zarówno u dziecka, jego rodziców lub opiekunów,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jak i innych domowników oraz przyjmuję pełną odpowiedzialność za podjętą decyzję związaną z udziałem dziecka w zajęciach, jak i dowożeniem dziecka do przedszkola / szkoły podstawowej z oddziałami przedszkolnymi.</w:t>
            </w:r>
          </w:p>
        </w:tc>
      </w:tr>
      <w:tr w:rsidR="00512BCA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 ojca</w:t>
            </w:r>
          </w:p>
        </w:tc>
      </w:tr>
      <w:tr w:rsidR="00512BCA">
        <w:tc>
          <w:tcPr>
            <w:tcW w:w="53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b/>
                <w:bCs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12BCA" w:rsidRDefault="00512BCA">
      <w:pPr>
        <w:spacing w:after="0" w:line="276" w:lineRule="auto"/>
        <w:jc w:val="both"/>
        <w:rPr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5253"/>
      </w:tblGrid>
      <w:tr w:rsidR="00512BCA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CA" w:rsidRDefault="00512BC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3960317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512BC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12BCA">
        <w:tc>
          <w:tcPr>
            <w:tcW w:w="53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p w:rsidR="00512BCA" w:rsidRDefault="00512BCA">
      <w:pPr>
        <w:spacing w:after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969"/>
        <w:gridCol w:w="1418"/>
        <w:gridCol w:w="3835"/>
      </w:tblGrid>
      <w:tr w:rsidR="00512BCA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12BCA" w:rsidRDefault="00512B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Oświadczam, że znajduję się w grupie objętej pierwszeństwem przyjęcia dziecka do przedszkola zgodnie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br/>
              <w:t xml:space="preserve">z wytycznymi MEN, tj. jestem pracownikiem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systemu ochrony zdrowia, służb mundurowych, handlu lub przedsiębiorstwa produkcyjnego, realizującego zadania związane z zapobieganiem, przeciwdziałaniem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zwalczaniem COVID-19.</w:t>
            </w:r>
          </w:p>
          <w:p w:rsidR="00512BCA" w:rsidRDefault="00512BCA">
            <w:pPr>
              <w:pStyle w:val="NoSpacing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12BCA" w:rsidRDefault="00512BCA">
            <w:pPr>
              <w:pStyle w:val="NoSpacing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podać nazwę zakładu pracy oraz zajmowane stanowisko.</w:t>
            </w:r>
          </w:p>
          <w:p w:rsidR="00512BCA" w:rsidRDefault="00512BCA">
            <w:pPr>
              <w:pStyle w:val="NoSpacing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512BCA">
        <w:trPr>
          <w:trHeight w:val="465"/>
        </w:trPr>
        <w:tc>
          <w:tcPr>
            <w:tcW w:w="1384" w:type="dxa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512BCA">
        <w:trPr>
          <w:trHeight w:val="465"/>
        </w:trPr>
        <w:tc>
          <w:tcPr>
            <w:tcW w:w="1384" w:type="dxa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512BCA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  <w:shd w:val="clear" w:color="auto" w:fill="FFFFFF"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12BCA">
        <w:tc>
          <w:tcPr>
            <w:tcW w:w="5353" w:type="dxa"/>
            <w:gridSpan w:val="2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3" w:type="dxa"/>
            <w:gridSpan w:val="2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12BCA" w:rsidRDefault="00512BC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5253"/>
      </w:tblGrid>
      <w:tr w:rsidR="00512BC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CA" w:rsidRDefault="00512BCA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 nie przebywam na urlopie macierzyńskim, rodzicielskim, wychowawczym oraz nie pobieram zasiłku opiekuńczego.</w:t>
            </w:r>
          </w:p>
          <w:p w:rsidR="00512BCA" w:rsidRDefault="00512BCA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2BC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12BCA">
        <w:tc>
          <w:tcPr>
            <w:tcW w:w="53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12BCA" w:rsidRDefault="00512BCA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5253"/>
      </w:tblGrid>
      <w:tr w:rsidR="00512BCA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CA" w:rsidRDefault="00512BCA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osoby wspólnie zamieszkujące z dzieckiem nie są objęte kwarantanną, ani nie pozostają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izolacji.</w:t>
            </w:r>
          </w:p>
        </w:tc>
      </w:tr>
      <w:tr w:rsidR="00512BCA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Podpis ojca</w:t>
            </w:r>
          </w:p>
        </w:tc>
      </w:tr>
      <w:tr w:rsidR="00512BCA">
        <w:tc>
          <w:tcPr>
            <w:tcW w:w="53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512BCA" w:rsidRDefault="00512B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12BCA" w:rsidRDefault="00512BCA">
      <w:pPr>
        <w:spacing w:after="0" w:line="276" w:lineRule="auto"/>
      </w:pPr>
    </w:p>
    <w:p w:rsidR="00512BCA" w:rsidRDefault="00512BCA">
      <w:pPr>
        <w:rPr>
          <w:rFonts w:ascii="Times New Roman" w:hAnsi="Times New Roman" w:cs="Times New Roman"/>
        </w:rPr>
      </w:pPr>
    </w:p>
    <w:sectPr w:rsidR="00512BCA" w:rsidSect="00512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BCA"/>
    <w:rsid w:val="0051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Wnioskuję / wnioskujemy o przyjęcie dziecka w do przedszkola / oddziału przedszkolnego w szkole podstawowej w czasie obowiązyw</dc:title>
  <dc:subject/>
  <dc:creator>Potrykus Iwona</dc:creator>
  <cp:keywords/>
  <dc:description/>
  <cp:lastModifiedBy>Admin</cp:lastModifiedBy>
  <cp:revision>2</cp:revision>
  <dcterms:created xsi:type="dcterms:W3CDTF">2020-05-07T06:21:00Z</dcterms:created>
  <dcterms:modified xsi:type="dcterms:W3CDTF">2020-05-07T06:21:00Z</dcterms:modified>
</cp:coreProperties>
</file>